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6303" w14:textId="77777777" w:rsidR="00B42220" w:rsidRPr="00CC24B0" w:rsidRDefault="00B42220" w:rsidP="00CC24B0">
      <w:pPr>
        <w:pStyle w:val="Heading1"/>
        <w:rPr>
          <w:b/>
        </w:rPr>
      </w:pPr>
      <w:r w:rsidRPr="00CC24B0">
        <w:rPr>
          <w:b/>
        </w:rPr>
        <w:t>Privacy Statement</w:t>
      </w:r>
    </w:p>
    <w:p w14:paraId="68FD4F77" w14:textId="2D29A916" w:rsidR="00B42220" w:rsidRDefault="00B42220" w:rsidP="00B42220">
      <w:r w:rsidRPr="00847460">
        <w:t>Updated</w:t>
      </w:r>
      <w:r w:rsidR="001B765E">
        <w:t xml:space="preserve"> October 21</w:t>
      </w:r>
      <w:r w:rsidR="001B765E" w:rsidRPr="001B765E">
        <w:rPr>
          <w:vertAlign w:val="superscript"/>
        </w:rPr>
        <w:t>st</w:t>
      </w:r>
      <w:r w:rsidR="001B765E">
        <w:t>, 2021</w:t>
      </w:r>
    </w:p>
    <w:p w14:paraId="58DE7F37" w14:textId="77777777" w:rsidR="00B42220" w:rsidRPr="00CC24B0" w:rsidRDefault="00B42220" w:rsidP="00CC24B0">
      <w:pPr>
        <w:pStyle w:val="Heading2"/>
        <w:rPr>
          <w:b/>
        </w:rPr>
      </w:pPr>
      <w:r w:rsidRPr="00CC24B0">
        <w:rPr>
          <w:b/>
        </w:rPr>
        <w:t>About this Privacy Statement</w:t>
      </w:r>
    </w:p>
    <w:p w14:paraId="6AC34BE7" w14:textId="66E2A79E" w:rsidR="00B42220" w:rsidRDefault="001B765E" w:rsidP="00B42220">
      <w:r>
        <w:t>Carlson Tree Farm</w:t>
      </w:r>
      <w:r w:rsidR="00F22804">
        <w:t xml:space="preserve"> </w:t>
      </w:r>
      <w:r w:rsidR="00B42220">
        <w:t>has created this privacy statement to demonstrate our commitment to privacy.</w:t>
      </w:r>
      <w:r w:rsidR="00F22804">
        <w:t xml:space="preserve"> </w:t>
      </w:r>
      <w:r w:rsidR="005873DC">
        <w:t>This page informs you of our policies regarding the collection, use</w:t>
      </w:r>
      <w:r w:rsidR="001C5954">
        <w:t>,</w:t>
      </w:r>
      <w:r w:rsidR="005873DC">
        <w:t xml:space="preserve"> and disclosure of personal informati</w:t>
      </w:r>
      <w:r w:rsidR="001C5954">
        <w:t>on we receive from users of our web</w:t>
      </w:r>
      <w:r w:rsidR="005873DC">
        <w:t xml:space="preserve">site. </w:t>
      </w:r>
      <w:r w:rsidR="00F22804">
        <w:t>By accessing</w:t>
      </w:r>
      <w:r w:rsidR="008A71BA">
        <w:t xml:space="preserve"> </w:t>
      </w:r>
      <w:hyperlink r:id="rId5" w:history="1">
        <w:r w:rsidRPr="00453630">
          <w:rPr>
            <w:rStyle w:val="Hyperlink"/>
          </w:rPr>
          <w:t>carlsontreefarm.com</w:t>
        </w:r>
      </w:hyperlink>
      <w:r>
        <w:t xml:space="preserve">, </w:t>
      </w:r>
      <w:r w:rsidR="00F22804">
        <w:t xml:space="preserve">you acknowledge </w:t>
      </w:r>
      <w:r w:rsidR="007A096F">
        <w:t xml:space="preserve">your full understanding of </w:t>
      </w:r>
      <w:r w:rsidR="005873DC">
        <w:t>our</w:t>
      </w:r>
      <w:r w:rsidR="00F22804">
        <w:t xml:space="preserve"> Privacy Statement and </w:t>
      </w:r>
      <w:r w:rsidR="007A096F">
        <w:t>willingly</w:t>
      </w:r>
      <w:r w:rsidR="00F22804">
        <w:t xml:space="preserve"> consent to the information collection and use practices described </w:t>
      </w:r>
      <w:r w:rsidR="005873DC">
        <w:t>below</w:t>
      </w:r>
      <w:r w:rsidR="00F22804">
        <w:t>.</w:t>
      </w:r>
      <w:r w:rsidR="00B42220">
        <w:t xml:space="preserve"> </w:t>
      </w:r>
    </w:p>
    <w:p w14:paraId="6143BE79" w14:textId="77777777" w:rsidR="00F22804" w:rsidRPr="00CC24B0" w:rsidRDefault="00B42220" w:rsidP="00CC24B0">
      <w:pPr>
        <w:pStyle w:val="Heading2"/>
        <w:rPr>
          <w:b/>
        </w:rPr>
      </w:pPr>
      <w:r w:rsidRPr="00CC24B0">
        <w:rPr>
          <w:b/>
        </w:rPr>
        <w:t>Types of I</w:t>
      </w:r>
      <w:r w:rsidR="00F22804" w:rsidRPr="00CC24B0">
        <w:rPr>
          <w:b/>
        </w:rPr>
        <w:t xml:space="preserve">nformation We Collect </w:t>
      </w:r>
    </w:p>
    <w:p w14:paraId="7EEF14D3" w14:textId="3F077173" w:rsidR="001C5954" w:rsidRDefault="001B765E" w:rsidP="00B42220">
      <w:r>
        <w:t>Carlson Tree Farm</w:t>
      </w:r>
      <w:r w:rsidR="008A71BA">
        <w:t xml:space="preserve"> </w:t>
      </w:r>
      <w:r w:rsidR="00F22804">
        <w:t xml:space="preserve">may </w:t>
      </w:r>
      <w:r w:rsidR="00B42220">
        <w:t xml:space="preserve">collect </w:t>
      </w:r>
      <w:r w:rsidR="00F22804">
        <w:t xml:space="preserve">personally identifiable information </w:t>
      </w:r>
      <w:r w:rsidR="00B42220">
        <w:t xml:space="preserve">through </w:t>
      </w:r>
      <w:r w:rsidR="005873DC">
        <w:t xml:space="preserve">web </w:t>
      </w:r>
      <w:r w:rsidR="001C5954">
        <w:t xml:space="preserve">server </w:t>
      </w:r>
      <w:r w:rsidR="005873DC">
        <w:t xml:space="preserve">logs, </w:t>
      </w:r>
      <w:r w:rsidR="00C91E93">
        <w:t>Cookies, an</w:t>
      </w:r>
      <w:r w:rsidR="00AE2D00">
        <w:t>d</w:t>
      </w:r>
      <w:r w:rsidR="00C91E93">
        <w:t xml:space="preserve">/or </w:t>
      </w:r>
      <w:r w:rsidR="005873DC">
        <w:t xml:space="preserve">user-supplied information. </w:t>
      </w:r>
    </w:p>
    <w:p w14:paraId="34FEDFEF" w14:textId="77777777" w:rsidR="001C5954" w:rsidRDefault="001C5954" w:rsidP="001C5954">
      <w:pPr>
        <w:pStyle w:val="ListParagraph"/>
        <w:numPr>
          <w:ilvl w:val="0"/>
          <w:numId w:val="1"/>
        </w:numPr>
      </w:pPr>
      <w:r>
        <w:t xml:space="preserve">Web Server Logs – </w:t>
      </w:r>
      <w:r w:rsidR="00C91E93">
        <w:t>Y</w:t>
      </w:r>
      <w:r w:rsidR="002613A2">
        <w:t>our</w:t>
      </w:r>
      <w:r w:rsidR="007A096F">
        <w:t xml:space="preserve"> web</w:t>
      </w:r>
      <w:r w:rsidR="002613A2">
        <w:t xml:space="preserve"> browser </w:t>
      </w:r>
      <w:r w:rsidR="00C91E93">
        <w:t xml:space="preserve">automatically </w:t>
      </w:r>
      <w:r w:rsidR="002613A2">
        <w:t xml:space="preserve">sends </w:t>
      </w:r>
      <w:r w:rsidR="007A096F">
        <w:t>certain types of information</w:t>
      </w:r>
      <w:r w:rsidR="00C91E93">
        <w:t xml:space="preserve"> </w:t>
      </w:r>
      <w:r w:rsidR="007A096F">
        <w:t>when you visit a</w:t>
      </w:r>
      <w:r w:rsidR="002613A2">
        <w:t xml:space="preserve"> website. </w:t>
      </w:r>
      <w:r w:rsidR="007A096F">
        <w:t xml:space="preserve">The kinds of data </w:t>
      </w:r>
      <w:r w:rsidR="002613A2">
        <w:t>may include your</w:t>
      </w:r>
      <w:r w:rsidR="00CC24B0">
        <w:t xml:space="preserve"> computer’s Internet Protocol (IP</w:t>
      </w:r>
      <w:r w:rsidR="002613A2">
        <w:t>) address, browser type, browser version, web pages visited, date and time of your visit,</w:t>
      </w:r>
      <w:r w:rsidR="005A395D">
        <w:t xml:space="preserve"> </w:t>
      </w:r>
      <w:r w:rsidR="002613A2">
        <w:t xml:space="preserve">and other statistics. </w:t>
      </w:r>
      <w:r w:rsidR="001D2455">
        <w:t xml:space="preserve">To improve our website and services, </w:t>
      </w:r>
      <w:r w:rsidR="002613A2">
        <w:t xml:space="preserve">we may use third-party services such as Google Analytics to </w:t>
      </w:r>
      <w:r w:rsidR="001D2455">
        <w:t xml:space="preserve">monitor, collect, </w:t>
      </w:r>
      <w:r w:rsidR="002613A2">
        <w:t>and analyze the data.</w:t>
      </w:r>
    </w:p>
    <w:p w14:paraId="30E1A246" w14:textId="77777777" w:rsidR="00B06968" w:rsidRDefault="001C5954" w:rsidP="004C187E">
      <w:pPr>
        <w:pStyle w:val="ListParagraph"/>
        <w:numPr>
          <w:ilvl w:val="0"/>
          <w:numId w:val="1"/>
        </w:numPr>
      </w:pPr>
      <w:r>
        <w:t>Use of Cookies</w:t>
      </w:r>
      <w:r w:rsidR="002613A2">
        <w:t xml:space="preserve"> – A Cookie is a small </w:t>
      </w:r>
      <w:r w:rsidR="000478C7">
        <w:t>data</w:t>
      </w:r>
      <w:r w:rsidR="002613A2">
        <w:t xml:space="preserve"> file that is placed on your computer’</w:t>
      </w:r>
      <w:r w:rsidR="000478C7">
        <w:t xml:space="preserve">s hard drive </w:t>
      </w:r>
      <w:r w:rsidR="00B06968">
        <w:t xml:space="preserve">to help us improve </w:t>
      </w:r>
      <w:r w:rsidR="00CC24B0">
        <w:t>your</w:t>
      </w:r>
      <w:r w:rsidR="00FB1207">
        <w:t xml:space="preserve"> </w:t>
      </w:r>
      <w:r w:rsidR="00CC24B0">
        <w:t>user</w:t>
      </w:r>
      <w:r w:rsidR="00B06968">
        <w:t xml:space="preserve"> </w:t>
      </w:r>
      <w:r w:rsidR="004C187E">
        <w:t>experience on our website</w:t>
      </w:r>
      <w:r w:rsidR="00B06968">
        <w:t xml:space="preserve"> and </w:t>
      </w:r>
      <w:r w:rsidR="00CC24B0">
        <w:t xml:space="preserve">to </w:t>
      </w:r>
      <w:r w:rsidR="00B06968">
        <w:t xml:space="preserve">identify repeat visitors. </w:t>
      </w:r>
      <w:r w:rsidR="001D2455">
        <w:t>Usage of a cookie is not</w:t>
      </w:r>
      <w:r w:rsidR="00B06968">
        <w:t xml:space="preserve"> </w:t>
      </w:r>
      <w:r w:rsidR="001D2455">
        <w:t>associated with</w:t>
      </w:r>
      <w:r w:rsidR="00B06968">
        <w:t xml:space="preserve"> any personally identifiable information on our </w:t>
      </w:r>
      <w:r w:rsidR="00FB1207">
        <w:t>web</w:t>
      </w:r>
      <w:r w:rsidR="00B06968">
        <w:t>site</w:t>
      </w:r>
      <w:r w:rsidR="00FB1207">
        <w:t xml:space="preserve"> nor can C</w:t>
      </w:r>
      <w:r w:rsidR="000478C7">
        <w:t>ookies be used to deliver viruses</w:t>
      </w:r>
      <w:r w:rsidR="004C187E">
        <w:t>.</w:t>
      </w:r>
    </w:p>
    <w:p w14:paraId="5B1B3816" w14:textId="77777777" w:rsidR="00B42220" w:rsidRDefault="00C91E93" w:rsidP="00B42220">
      <w:pPr>
        <w:pStyle w:val="ListParagraph"/>
        <w:numPr>
          <w:ilvl w:val="0"/>
          <w:numId w:val="1"/>
        </w:numPr>
      </w:pPr>
      <w:r>
        <w:t xml:space="preserve">User-supplied Information – Information you supply through online forms on our website may include personally identifiable information such as your email address, phone number, street address, or business information. The information is used to deliver the information or services you have requested. </w:t>
      </w:r>
    </w:p>
    <w:p w14:paraId="3E4389F8" w14:textId="77777777" w:rsidR="00B42220" w:rsidRPr="00CC24B0" w:rsidRDefault="00B42220" w:rsidP="00CC24B0">
      <w:pPr>
        <w:pStyle w:val="Heading2"/>
        <w:rPr>
          <w:b/>
        </w:rPr>
      </w:pPr>
      <w:r w:rsidRPr="00CC24B0">
        <w:rPr>
          <w:b/>
        </w:rPr>
        <w:t>How We</w:t>
      </w:r>
      <w:r w:rsidR="00C91E93" w:rsidRPr="00CC24B0">
        <w:rPr>
          <w:b/>
        </w:rPr>
        <w:t xml:space="preserve"> Use the Information We Collect</w:t>
      </w:r>
    </w:p>
    <w:p w14:paraId="4010D11A" w14:textId="77777777" w:rsidR="00B42220" w:rsidRDefault="00B42220" w:rsidP="00B42220">
      <w:r>
        <w:t xml:space="preserve">We use the </w:t>
      </w:r>
      <w:r w:rsidR="00C91E93">
        <w:t>data gathered through the methods listed above</w:t>
      </w:r>
      <w:r>
        <w:t xml:space="preserve"> to statistically analyze site usage</w:t>
      </w:r>
      <w:r w:rsidR="00C91E93">
        <w:t xml:space="preserve"> and to </w:t>
      </w:r>
      <w:r>
        <w:t>improve our content</w:t>
      </w:r>
      <w:r w:rsidR="00C91E93">
        <w:t xml:space="preserve"> and the ways in which we serve our website visitors.</w:t>
      </w:r>
    </w:p>
    <w:p w14:paraId="60329C66" w14:textId="77777777" w:rsidR="00B42220" w:rsidRPr="00CC24B0" w:rsidRDefault="00C91E93" w:rsidP="00CC24B0">
      <w:pPr>
        <w:pStyle w:val="Heading2"/>
        <w:rPr>
          <w:b/>
        </w:rPr>
      </w:pPr>
      <w:r w:rsidRPr="00CC24B0">
        <w:rPr>
          <w:b/>
        </w:rPr>
        <w:t>Disclosure of Your Information</w:t>
      </w:r>
    </w:p>
    <w:p w14:paraId="10A6D99D" w14:textId="77777777" w:rsidR="00B42220" w:rsidRDefault="00B42220" w:rsidP="00B42220">
      <w:r>
        <w:t>We respect the privacy of our</w:t>
      </w:r>
      <w:r w:rsidR="00C91E93">
        <w:t xml:space="preserve"> website visitors </w:t>
      </w:r>
      <w:r>
        <w:t>and, therefore, we will not sell or intentionally release any of our</w:t>
      </w:r>
      <w:r w:rsidR="00C91E93">
        <w:t xml:space="preserve"> visitors’ </w:t>
      </w:r>
      <w:r>
        <w:t>personal information to any third party. We will disclose any information requested by law enforcement or other government officials when required.</w:t>
      </w:r>
    </w:p>
    <w:p w14:paraId="6BF7065E" w14:textId="77777777" w:rsidR="00B42220" w:rsidRPr="00CC24B0" w:rsidRDefault="00B42220" w:rsidP="00CC24B0">
      <w:pPr>
        <w:pStyle w:val="Heading2"/>
        <w:rPr>
          <w:b/>
        </w:rPr>
      </w:pPr>
      <w:r w:rsidRPr="00CC24B0">
        <w:rPr>
          <w:b/>
        </w:rPr>
        <w:t>Removing Your Personal Information</w:t>
      </w:r>
    </w:p>
    <w:p w14:paraId="7EBC3609" w14:textId="584C1AE8" w:rsidR="00B42220" w:rsidRDefault="00D530DE" w:rsidP="00B42220">
      <w:r>
        <w:t>You</w:t>
      </w:r>
      <w:r w:rsidR="00B42220">
        <w:t xml:space="preserve"> have the option of removing </w:t>
      </w:r>
      <w:r>
        <w:t>your</w:t>
      </w:r>
      <w:r w:rsidR="00B42220">
        <w:t xml:space="preserve"> contact information from our databases</w:t>
      </w:r>
      <w:r>
        <w:t xml:space="preserve"> at any time. If you should </w:t>
      </w:r>
      <w:r w:rsidR="00B42220">
        <w:t xml:space="preserve">decide </w:t>
      </w:r>
      <w:r>
        <w:t>you</w:t>
      </w:r>
      <w:r w:rsidR="00B42220">
        <w:t xml:space="preserve"> no longer wish to receive future communications or to participate in any other </w:t>
      </w:r>
      <w:r w:rsidR="001D2455">
        <w:t>services</w:t>
      </w:r>
      <w:r w:rsidR="00B42220">
        <w:t>, simply contact</w:t>
      </w:r>
      <w:r w:rsidR="001B765E">
        <w:t xml:space="preserve"> Carlson Tree Farm, </w:t>
      </w:r>
      <w:r w:rsidR="001B765E">
        <w:t>867 - 130th St., Hampton IA 50441</w:t>
      </w:r>
      <w:r w:rsidR="001B765E">
        <w:t>, 641-866-6946.</w:t>
      </w:r>
    </w:p>
    <w:p w14:paraId="1571FB12" w14:textId="77777777" w:rsidR="00B42220" w:rsidRPr="00CC24B0" w:rsidRDefault="00C91E93" w:rsidP="00CC24B0">
      <w:pPr>
        <w:pStyle w:val="Heading2"/>
        <w:rPr>
          <w:b/>
        </w:rPr>
      </w:pPr>
      <w:r w:rsidRPr="00CC24B0">
        <w:rPr>
          <w:b/>
        </w:rPr>
        <w:t>External Links</w:t>
      </w:r>
    </w:p>
    <w:p w14:paraId="50B9A87F" w14:textId="5A70E97A" w:rsidR="00B42220" w:rsidRDefault="00B42220" w:rsidP="00B42220">
      <w:r>
        <w:t xml:space="preserve">This site contains links to other websites. </w:t>
      </w:r>
      <w:r w:rsidR="001B765E">
        <w:t xml:space="preserve">Carlson Tree Farm </w:t>
      </w:r>
      <w:r>
        <w:t>is not responsible for the privacy practices or the content of such websites.</w:t>
      </w:r>
    </w:p>
    <w:p w14:paraId="7D81EA7F" w14:textId="77777777" w:rsidR="00B42220" w:rsidRPr="00CC24B0" w:rsidRDefault="00C91E93" w:rsidP="00CC24B0">
      <w:pPr>
        <w:pStyle w:val="Heading2"/>
        <w:rPr>
          <w:b/>
        </w:rPr>
      </w:pPr>
      <w:r w:rsidRPr="00CC24B0">
        <w:rPr>
          <w:b/>
        </w:rPr>
        <w:lastRenderedPageBreak/>
        <w:t>Security</w:t>
      </w:r>
    </w:p>
    <w:p w14:paraId="7C0E0C95" w14:textId="77777777" w:rsidR="004C187E" w:rsidRDefault="001D2455" w:rsidP="004C187E">
      <w:r>
        <w:t>W</w:t>
      </w:r>
      <w:r w:rsidR="004C187E">
        <w:t>e use industry standard efforts to safeguard the confidentiality of your information.</w:t>
      </w:r>
    </w:p>
    <w:p w14:paraId="4205B979" w14:textId="77777777" w:rsidR="004C187E" w:rsidRPr="00CC24B0" w:rsidRDefault="004C187E" w:rsidP="00CC24B0">
      <w:pPr>
        <w:pStyle w:val="Heading2"/>
        <w:rPr>
          <w:b/>
        </w:rPr>
      </w:pPr>
      <w:r w:rsidRPr="00CC24B0">
        <w:rPr>
          <w:b/>
        </w:rPr>
        <w:t xml:space="preserve">Changes </w:t>
      </w:r>
      <w:r w:rsidR="00BF1FE4" w:rsidRPr="00CC24B0">
        <w:rPr>
          <w:b/>
        </w:rPr>
        <w:t>to</w:t>
      </w:r>
      <w:r w:rsidRPr="00CC24B0">
        <w:rPr>
          <w:b/>
        </w:rPr>
        <w:t xml:space="preserve"> This Privacy Policy</w:t>
      </w:r>
    </w:p>
    <w:p w14:paraId="70A92ED8" w14:textId="2DE08AF1" w:rsidR="00B42220" w:rsidRDefault="001B765E" w:rsidP="004C187E">
      <w:r>
        <w:t>Carlson Tree Farm</w:t>
      </w:r>
      <w:r w:rsidR="004C187E">
        <w:t xml:space="preserve"> reserves the right to amend this privacy statement at any time, without notice, and only the current privacy statement may be deemed effective. </w:t>
      </w:r>
    </w:p>
    <w:p w14:paraId="25771725" w14:textId="77777777" w:rsidR="00B42220" w:rsidRPr="00CC24B0" w:rsidRDefault="00C91E93" w:rsidP="00CC24B0">
      <w:pPr>
        <w:pStyle w:val="Heading2"/>
        <w:rPr>
          <w:b/>
        </w:rPr>
      </w:pPr>
      <w:r w:rsidRPr="00CC24B0">
        <w:rPr>
          <w:b/>
        </w:rPr>
        <w:t>Contacting the Website</w:t>
      </w:r>
    </w:p>
    <w:p w14:paraId="64BFB7E3" w14:textId="6496174B" w:rsidR="00B42220" w:rsidRDefault="00B42220" w:rsidP="00B42220">
      <w:r>
        <w:t xml:space="preserve">If you have any questions about this privacy statement, you may contact: </w:t>
      </w:r>
      <w:r w:rsidR="001B765E">
        <w:t>Carlson Tree Farm, 867 - 130th St., Hampton IA 50441, 641-866-6946.</w:t>
      </w:r>
      <w:r w:rsidR="001B765E">
        <w:t xml:space="preserve"> </w:t>
      </w:r>
      <w:r>
        <w:t xml:space="preserve">We appreciate your questions and comments. </w:t>
      </w:r>
    </w:p>
    <w:p w14:paraId="29FE6A50" w14:textId="77777777" w:rsidR="00B06968" w:rsidRDefault="00B06968" w:rsidP="00B42220"/>
    <w:p w14:paraId="204159A7" w14:textId="77777777" w:rsidR="00B06968" w:rsidRDefault="00B06968" w:rsidP="00B06968"/>
    <w:sectPr w:rsidR="00B0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47B8"/>
    <w:multiLevelType w:val="hybridMultilevel"/>
    <w:tmpl w:val="06F2F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5E"/>
    <w:rsid w:val="000478C7"/>
    <w:rsid w:val="001B765E"/>
    <w:rsid w:val="001C5954"/>
    <w:rsid w:val="001D2455"/>
    <w:rsid w:val="002613A2"/>
    <w:rsid w:val="004C187E"/>
    <w:rsid w:val="005039D7"/>
    <w:rsid w:val="005873DC"/>
    <w:rsid w:val="005A395D"/>
    <w:rsid w:val="005F601B"/>
    <w:rsid w:val="00652287"/>
    <w:rsid w:val="006C6255"/>
    <w:rsid w:val="00744F81"/>
    <w:rsid w:val="007A096F"/>
    <w:rsid w:val="00847460"/>
    <w:rsid w:val="008A71BA"/>
    <w:rsid w:val="00AE2D00"/>
    <w:rsid w:val="00B06968"/>
    <w:rsid w:val="00B42220"/>
    <w:rsid w:val="00BF1FE4"/>
    <w:rsid w:val="00C91E93"/>
    <w:rsid w:val="00CC24B0"/>
    <w:rsid w:val="00D530DE"/>
    <w:rsid w:val="00F22804"/>
    <w:rsid w:val="00FB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0828"/>
  <w15:chartTrackingRefBased/>
  <w15:docId w15:val="{A6037ABA-66A6-43FA-BEAA-68E754A4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24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804"/>
    <w:rPr>
      <w:color w:val="0563C1" w:themeColor="hyperlink"/>
      <w:u w:val="single"/>
    </w:rPr>
  </w:style>
  <w:style w:type="paragraph" w:styleId="ListParagraph">
    <w:name w:val="List Paragraph"/>
    <w:basedOn w:val="Normal"/>
    <w:uiPriority w:val="34"/>
    <w:qFormat/>
    <w:rsid w:val="001C5954"/>
    <w:pPr>
      <w:ind w:left="720"/>
      <w:contextualSpacing/>
    </w:pPr>
  </w:style>
  <w:style w:type="character" w:customStyle="1" w:styleId="Heading1Char">
    <w:name w:val="Heading 1 Char"/>
    <w:basedOn w:val="DefaultParagraphFont"/>
    <w:link w:val="Heading1"/>
    <w:uiPriority w:val="9"/>
    <w:rsid w:val="00CC24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24B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B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872">
      <w:bodyDiv w:val="1"/>
      <w:marLeft w:val="0"/>
      <w:marRight w:val="0"/>
      <w:marTop w:val="0"/>
      <w:marBottom w:val="0"/>
      <w:divBdr>
        <w:top w:val="none" w:sz="0" w:space="0" w:color="auto"/>
        <w:left w:val="none" w:sz="0" w:space="0" w:color="auto"/>
        <w:bottom w:val="none" w:sz="0" w:space="0" w:color="auto"/>
        <w:right w:val="none" w:sz="0" w:space="0" w:color="auto"/>
      </w:divBdr>
    </w:div>
    <w:div w:id="20883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lsontreefarm.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HEA\Documents\Project%20Management\Project%20Management%20Resources\Guides%20for%20Clients\Privacy%20Policy%20Templates\General%20Priva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Privacy Statement Template.dotx</Template>
  <TotalTime>4</TotalTime>
  <Pages>2</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Privacy Statement</vt:lpstr>
      <vt:lpstr>    About this Privacy Statement</vt:lpstr>
      <vt:lpstr>    Types of Information We Collect </vt:lpstr>
      <vt:lpstr>    How We Use the Information We Collect</vt:lpstr>
      <vt:lpstr>    Disclosure of Your Information</vt:lpstr>
      <vt:lpstr>    Removing Your Personal Information</vt:lpstr>
      <vt:lpstr>    External Links</vt:lpstr>
      <vt:lpstr>    Security</vt:lpstr>
      <vt:lpstr>    Changes to This Privacy Policy</vt:lpstr>
      <vt:lpstr>    Contacting the Website</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Shaffer</dc:creator>
  <cp:keywords/>
  <dc:description/>
  <cp:lastModifiedBy>Austin Shaffer</cp:lastModifiedBy>
  <cp:revision>1</cp:revision>
  <dcterms:created xsi:type="dcterms:W3CDTF">2021-10-21T20:04:00Z</dcterms:created>
  <dcterms:modified xsi:type="dcterms:W3CDTF">2021-10-21T20:08:00Z</dcterms:modified>
</cp:coreProperties>
</file>